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3DCD4" w14:textId="77777777" w:rsidR="00AF5F35" w:rsidRPr="00AF5F35" w:rsidRDefault="00AF5F35" w:rsidP="00245951">
      <w:pPr>
        <w:rPr>
          <w:b/>
        </w:rPr>
      </w:pPr>
    </w:p>
    <w:p w14:paraId="21FB7AAC" w14:textId="77777777" w:rsidR="00245951" w:rsidRPr="00F67A7A" w:rsidRDefault="00245951" w:rsidP="00245951">
      <w:pPr>
        <w:rPr>
          <w:b/>
          <w:sz w:val="28"/>
        </w:rPr>
      </w:pPr>
      <w:r w:rsidRPr="00F67A7A">
        <w:rPr>
          <w:b/>
          <w:sz w:val="28"/>
        </w:rPr>
        <w:t>Überweisungsformular</w:t>
      </w:r>
    </w:p>
    <w:p w14:paraId="479DE12A" w14:textId="77777777" w:rsidR="00245951" w:rsidRDefault="00245951" w:rsidP="00245951"/>
    <w:p w14:paraId="0ED3E971" w14:textId="77777777" w:rsidR="00245951" w:rsidRDefault="00245951" w:rsidP="00245951"/>
    <w:p w14:paraId="72AF5E14" w14:textId="77777777" w:rsidR="00245951" w:rsidRPr="00F67A7A" w:rsidRDefault="00245951" w:rsidP="00245951">
      <w:pPr>
        <w:rPr>
          <w:b/>
          <w:sz w:val="24"/>
        </w:rPr>
      </w:pPr>
      <w:r>
        <w:rPr>
          <w:b/>
          <w:sz w:val="24"/>
        </w:rPr>
        <w:t>Patientendaten</w:t>
      </w:r>
    </w:p>
    <w:p w14:paraId="4CB910CA" w14:textId="77777777" w:rsidR="00245951" w:rsidRDefault="00245951" w:rsidP="00245951"/>
    <w:tbl>
      <w:tblPr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B74EC1" w:rsidRPr="00B74EC1" w14:paraId="5CF8A905" w14:textId="77777777" w:rsidTr="00714242">
        <w:trPr>
          <w:cantSplit/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14:paraId="72C5E208" w14:textId="77777777" w:rsidR="00B74EC1" w:rsidRPr="00B74EC1" w:rsidRDefault="00B74EC1" w:rsidP="00714242">
            <w:pPr>
              <w:pStyle w:val="Umschlagabsenderadresse"/>
              <w:tabs>
                <w:tab w:val="left" w:pos="1701"/>
                <w:tab w:val="left" w:leader="dot" w:pos="9071"/>
              </w:tabs>
              <w:spacing w:after="120"/>
            </w:pPr>
            <w:r w:rsidRPr="00B74EC1">
              <w:t>Name</w:t>
            </w:r>
            <w: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D4624" w14:textId="77777777" w:rsidR="00B74EC1" w:rsidRPr="00B74EC1" w:rsidRDefault="00B74EC1" w:rsidP="00714242">
            <w:pPr>
              <w:pStyle w:val="Umschlagabsenderadresse"/>
              <w:tabs>
                <w:tab w:val="left" w:pos="1701"/>
                <w:tab w:val="left" w:leader="dot" w:pos="9071"/>
              </w:tabs>
              <w:spacing w:after="120"/>
            </w:pPr>
            <w:r w:rsidRPr="00B74EC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4EC1">
              <w:instrText xml:space="preserve"> </w:instrText>
            </w:r>
            <w:r w:rsidR="003243AB">
              <w:instrText>FORMTEXT</w:instrText>
            </w:r>
            <w:r w:rsidRPr="00B74EC1">
              <w:instrText xml:space="preserve"> </w:instrText>
            </w:r>
            <w:r w:rsidRPr="00B74EC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4EC1">
              <w:fldChar w:fldCharType="end"/>
            </w:r>
          </w:p>
        </w:tc>
      </w:tr>
      <w:tr w:rsidR="00B74EC1" w:rsidRPr="00B74EC1" w14:paraId="4C50E9A5" w14:textId="77777777" w:rsidTr="00714242">
        <w:trPr>
          <w:cantSplit/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14:paraId="4A790BC4" w14:textId="77777777" w:rsidR="00B74EC1" w:rsidRPr="00B74EC1" w:rsidRDefault="00B74EC1" w:rsidP="00714242">
            <w:pPr>
              <w:tabs>
                <w:tab w:val="left" w:pos="1701"/>
                <w:tab w:val="left" w:leader="dot" w:pos="9071"/>
              </w:tabs>
              <w:spacing w:after="120"/>
            </w:pPr>
            <w:r w:rsidRPr="00B74EC1">
              <w:t>Vorname</w:t>
            </w:r>
            <w: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54E13" w14:textId="77777777" w:rsidR="00B74EC1" w:rsidRPr="00B74EC1" w:rsidRDefault="00B74EC1" w:rsidP="00714242">
            <w:pPr>
              <w:tabs>
                <w:tab w:val="left" w:pos="1701"/>
                <w:tab w:val="left" w:leader="dot" w:pos="9071"/>
              </w:tabs>
              <w:spacing w:after="120"/>
            </w:pPr>
            <w:r w:rsidRPr="00B74EC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4EC1">
              <w:instrText xml:space="preserve"> </w:instrText>
            </w:r>
            <w:r w:rsidR="003243AB">
              <w:instrText>FORMTEXT</w:instrText>
            </w:r>
            <w:r w:rsidRPr="00B74EC1">
              <w:instrText xml:space="preserve"> </w:instrText>
            </w:r>
            <w:r w:rsidRPr="00B74EC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4EC1">
              <w:fldChar w:fldCharType="end"/>
            </w:r>
          </w:p>
        </w:tc>
      </w:tr>
      <w:tr w:rsidR="00B74EC1" w:rsidRPr="00B74EC1" w14:paraId="667AD329" w14:textId="77777777" w:rsidTr="00714242">
        <w:trPr>
          <w:cantSplit/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14:paraId="5720485D" w14:textId="77777777" w:rsidR="00B74EC1" w:rsidRPr="00B74EC1" w:rsidRDefault="00B74EC1" w:rsidP="00714242">
            <w:pPr>
              <w:tabs>
                <w:tab w:val="left" w:pos="1701"/>
                <w:tab w:val="left" w:leader="dot" w:pos="9071"/>
              </w:tabs>
              <w:spacing w:after="120"/>
            </w:pPr>
            <w:r w:rsidRPr="00B74EC1">
              <w:t>Geburtsdatum</w:t>
            </w:r>
            <w: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5076F" w14:textId="77777777" w:rsidR="00B74EC1" w:rsidRPr="00B74EC1" w:rsidRDefault="00B74EC1" w:rsidP="00714242">
            <w:pPr>
              <w:tabs>
                <w:tab w:val="left" w:pos="1701"/>
                <w:tab w:val="left" w:leader="dot" w:pos="9071"/>
              </w:tabs>
              <w:spacing w:after="120"/>
            </w:pPr>
            <w:r w:rsidRPr="00B74EC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4EC1">
              <w:instrText xml:space="preserve"> </w:instrText>
            </w:r>
            <w:r w:rsidR="003243AB">
              <w:instrText>FORMTEXT</w:instrText>
            </w:r>
            <w:r w:rsidRPr="00B74EC1">
              <w:instrText xml:space="preserve"> </w:instrText>
            </w:r>
            <w:r w:rsidRPr="00B74EC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4EC1">
              <w:fldChar w:fldCharType="end"/>
            </w:r>
          </w:p>
        </w:tc>
      </w:tr>
      <w:tr w:rsidR="00B74EC1" w:rsidRPr="00B74EC1" w14:paraId="62E9C2B3" w14:textId="77777777" w:rsidTr="00714242">
        <w:trPr>
          <w:cantSplit/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14:paraId="1103C1AF" w14:textId="77777777" w:rsidR="00B74EC1" w:rsidRPr="00B74EC1" w:rsidRDefault="00B74EC1" w:rsidP="00714242">
            <w:pPr>
              <w:tabs>
                <w:tab w:val="left" w:pos="1701"/>
                <w:tab w:val="left" w:leader="dot" w:pos="9071"/>
              </w:tabs>
              <w:spacing w:after="120"/>
            </w:pPr>
            <w:r w:rsidRPr="00B74EC1">
              <w:t>Adresse</w:t>
            </w:r>
            <w: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A1EBB" w14:textId="77777777" w:rsidR="00B74EC1" w:rsidRPr="00B74EC1" w:rsidRDefault="00B74EC1" w:rsidP="00714242">
            <w:pPr>
              <w:tabs>
                <w:tab w:val="left" w:pos="1701"/>
                <w:tab w:val="left" w:leader="dot" w:pos="9071"/>
              </w:tabs>
              <w:spacing w:after="120"/>
            </w:pPr>
            <w:r w:rsidRPr="00B74EC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4EC1">
              <w:instrText xml:space="preserve"> </w:instrText>
            </w:r>
            <w:r w:rsidR="003243AB">
              <w:instrText>FORMTEXT</w:instrText>
            </w:r>
            <w:r w:rsidRPr="00B74EC1">
              <w:instrText xml:space="preserve"> </w:instrText>
            </w:r>
            <w:r w:rsidRPr="00B74EC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4EC1">
              <w:fldChar w:fldCharType="end"/>
            </w:r>
          </w:p>
        </w:tc>
      </w:tr>
      <w:tr w:rsidR="00B74EC1" w:rsidRPr="00B74EC1" w14:paraId="2A39F028" w14:textId="77777777" w:rsidTr="00714242">
        <w:trPr>
          <w:cantSplit/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14:paraId="3CDF33E8" w14:textId="77777777" w:rsidR="00B74EC1" w:rsidRPr="00B74EC1" w:rsidRDefault="00B74EC1" w:rsidP="00714242">
            <w:pPr>
              <w:tabs>
                <w:tab w:val="left" w:pos="1701"/>
                <w:tab w:val="left" w:leader="dot" w:pos="9071"/>
              </w:tabs>
              <w:spacing w:after="120"/>
            </w:pPr>
            <w:r w:rsidRPr="00B74EC1">
              <w:t>PLZ / Ort</w:t>
            </w:r>
            <w: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70DD1" w14:textId="77777777" w:rsidR="00B74EC1" w:rsidRPr="00B74EC1" w:rsidRDefault="00B74EC1" w:rsidP="00714242">
            <w:pPr>
              <w:tabs>
                <w:tab w:val="left" w:pos="1701"/>
                <w:tab w:val="left" w:leader="dot" w:pos="9071"/>
              </w:tabs>
              <w:spacing w:after="120"/>
            </w:pPr>
            <w:r w:rsidRPr="00B74EC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EC1">
              <w:instrText xml:space="preserve"> </w:instrText>
            </w:r>
            <w:r w:rsidR="003243AB">
              <w:instrText>FORMTEXT</w:instrText>
            </w:r>
            <w:r w:rsidRPr="00B74EC1">
              <w:instrText xml:space="preserve"> </w:instrText>
            </w:r>
            <w:r w:rsidRPr="00B74EC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4EC1">
              <w:fldChar w:fldCharType="end"/>
            </w:r>
          </w:p>
        </w:tc>
      </w:tr>
      <w:tr w:rsidR="00B74EC1" w:rsidRPr="00B74EC1" w14:paraId="16E37240" w14:textId="77777777" w:rsidTr="00714242">
        <w:trPr>
          <w:cantSplit/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14:paraId="0BBEF139" w14:textId="77777777" w:rsidR="00B74EC1" w:rsidRPr="00B74EC1" w:rsidRDefault="00B74EC1" w:rsidP="00714242">
            <w:pPr>
              <w:tabs>
                <w:tab w:val="left" w:pos="1701"/>
                <w:tab w:val="left" w:leader="dot" w:pos="9071"/>
              </w:tabs>
              <w:spacing w:after="120"/>
            </w:pPr>
            <w:r>
              <w:t>Telefon Privat: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38BE25" w14:textId="77777777" w:rsidR="00B74EC1" w:rsidRPr="00B74EC1" w:rsidRDefault="00B74EC1" w:rsidP="00714242">
            <w:pPr>
              <w:tabs>
                <w:tab w:val="left" w:pos="1701"/>
                <w:tab w:val="left" w:leader="dot" w:pos="9071"/>
              </w:tabs>
              <w:spacing w:after="120"/>
            </w:pPr>
            <w:r w:rsidRPr="00B74EC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4EC1">
              <w:instrText xml:space="preserve"> </w:instrText>
            </w:r>
            <w:r w:rsidR="003243AB">
              <w:instrText>FORMTEXT</w:instrText>
            </w:r>
            <w:r w:rsidRPr="00B74EC1">
              <w:instrText xml:space="preserve"> </w:instrText>
            </w:r>
            <w:r w:rsidRPr="00B74EC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4EC1">
              <w:fldChar w:fldCharType="end"/>
            </w:r>
          </w:p>
        </w:tc>
      </w:tr>
      <w:tr w:rsidR="00B74EC1" w:rsidRPr="00B74EC1" w14:paraId="737FB6DC" w14:textId="77777777" w:rsidTr="00714242">
        <w:trPr>
          <w:cantSplit/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14:paraId="2EA2CECD" w14:textId="77777777" w:rsidR="00B74EC1" w:rsidRPr="00B74EC1" w:rsidRDefault="00B74EC1" w:rsidP="00714242">
            <w:pPr>
              <w:tabs>
                <w:tab w:val="left" w:pos="1701"/>
                <w:tab w:val="left" w:pos="2640"/>
                <w:tab w:val="left" w:leader="dot" w:pos="9071"/>
              </w:tabs>
              <w:spacing w:after="120"/>
            </w:pPr>
            <w:r w:rsidRPr="00B74EC1">
              <w:t xml:space="preserve">Telefon </w:t>
            </w:r>
            <w:r>
              <w:t>Geschäft: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4683D" w14:textId="77777777" w:rsidR="00B74EC1" w:rsidRPr="00B74EC1" w:rsidRDefault="00B74EC1" w:rsidP="00714242">
            <w:pPr>
              <w:tabs>
                <w:tab w:val="left" w:pos="1701"/>
                <w:tab w:val="left" w:pos="2640"/>
                <w:tab w:val="left" w:leader="dot" w:pos="9071"/>
              </w:tabs>
              <w:spacing w:after="120"/>
            </w:pPr>
            <w:r w:rsidRPr="00B74E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4EC1">
              <w:instrText xml:space="preserve"> </w:instrText>
            </w:r>
            <w:r w:rsidR="003243AB">
              <w:instrText>FORMTEXT</w:instrText>
            </w:r>
            <w:r w:rsidRPr="00B74EC1">
              <w:instrText xml:space="preserve"> </w:instrText>
            </w:r>
            <w:r w:rsidRPr="00B74EC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4EC1">
              <w:fldChar w:fldCharType="end"/>
            </w:r>
          </w:p>
        </w:tc>
      </w:tr>
      <w:tr w:rsidR="00B74EC1" w:rsidRPr="00B74EC1" w14:paraId="0224D0A5" w14:textId="77777777" w:rsidTr="00714242">
        <w:trPr>
          <w:cantSplit/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14:paraId="059719CD" w14:textId="77777777" w:rsidR="00B74EC1" w:rsidRPr="00B74EC1" w:rsidRDefault="00B74EC1" w:rsidP="00714242">
            <w:pPr>
              <w:tabs>
                <w:tab w:val="left" w:pos="1701"/>
                <w:tab w:val="left" w:leader="dot" w:pos="9071"/>
              </w:tabs>
              <w:spacing w:after="120"/>
            </w:pPr>
            <w:r w:rsidRPr="00B74EC1">
              <w:t>Telefon Mobile</w:t>
            </w:r>
            <w: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574F7" w14:textId="77777777" w:rsidR="00B74EC1" w:rsidRPr="00B74EC1" w:rsidRDefault="00B74EC1" w:rsidP="00714242">
            <w:pPr>
              <w:tabs>
                <w:tab w:val="left" w:pos="1701"/>
                <w:tab w:val="left" w:leader="dot" w:pos="9071"/>
              </w:tabs>
              <w:spacing w:after="120"/>
            </w:pPr>
            <w:r w:rsidRPr="00B74EC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74EC1">
              <w:instrText xml:space="preserve"> </w:instrText>
            </w:r>
            <w:r w:rsidR="003243AB">
              <w:instrText>FORMTEXT</w:instrText>
            </w:r>
            <w:r w:rsidRPr="00B74EC1">
              <w:instrText xml:space="preserve"> </w:instrText>
            </w:r>
            <w:r w:rsidRPr="00B74EC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4EC1">
              <w:fldChar w:fldCharType="end"/>
            </w:r>
          </w:p>
        </w:tc>
      </w:tr>
    </w:tbl>
    <w:p w14:paraId="59650429" w14:textId="77777777" w:rsidR="00245951" w:rsidRDefault="00245951" w:rsidP="00245951">
      <w:pPr>
        <w:tabs>
          <w:tab w:val="left" w:pos="1701"/>
          <w:tab w:val="left" w:leader="dot" w:pos="9071"/>
        </w:tabs>
      </w:pPr>
    </w:p>
    <w:p w14:paraId="135D77E9" w14:textId="77777777" w:rsidR="00245951" w:rsidRPr="00F67A7A" w:rsidRDefault="00245951" w:rsidP="00245951">
      <w:pPr>
        <w:rPr>
          <w:b/>
        </w:rPr>
      </w:pPr>
      <w:r w:rsidRPr="00F67A7A">
        <w:rPr>
          <w:b/>
        </w:rPr>
        <w:t>Grund der Zuweisung / durchzuführender Eingriff:</w:t>
      </w:r>
    </w:p>
    <w:p w14:paraId="03CDD60D" w14:textId="77777777" w:rsidR="00245951" w:rsidRPr="0078732D" w:rsidRDefault="00245951" w:rsidP="00245951">
      <w:pPr>
        <w:rPr>
          <w:sz w:val="10"/>
          <w:szCs w:val="10"/>
        </w:rPr>
      </w:pPr>
    </w:p>
    <w:p w14:paraId="0A99713D" w14:textId="77777777" w:rsidR="00245951" w:rsidRDefault="00245951" w:rsidP="00245951">
      <w:pPr>
        <w:pStyle w:val="Umschlagabsenderadresse"/>
        <w:tabs>
          <w:tab w:val="left" w:pos="284"/>
          <w:tab w:val="left" w:pos="4536"/>
          <w:tab w:val="left" w:pos="4820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</w:instrText>
      </w:r>
      <w:r w:rsidR="003243AB">
        <w:instrText>FORMCHECKBOX</w:instrText>
      </w:r>
      <w:r>
        <w:instrText xml:space="preserve"> </w:instrText>
      </w:r>
      <w:r>
        <w:fldChar w:fldCharType="end"/>
      </w:r>
      <w:bookmarkEnd w:id="0"/>
      <w:r>
        <w:tab/>
        <w:t>Rezessionsdeckung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instrText xml:space="preserve"> </w:instrText>
      </w:r>
      <w:r w:rsidR="003243AB">
        <w:instrText>FORMCHECKBOX</w:instrText>
      </w:r>
      <w:r>
        <w:instrText xml:space="preserve"> </w:instrText>
      </w:r>
      <w:r>
        <w:fldChar w:fldCharType="end"/>
      </w:r>
      <w:bookmarkEnd w:id="1"/>
      <w:r>
        <w:tab/>
        <w:t>Kronenverlängerung</w:t>
      </w:r>
    </w:p>
    <w:p w14:paraId="3B99F3B2" w14:textId="77777777" w:rsidR="00245951" w:rsidRDefault="00245951" w:rsidP="00245951">
      <w:pPr>
        <w:tabs>
          <w:tab w:val="left" w:pos="284"/>
          <w:tab w:val="left" w:pos="4536"/>
          <w:tab w:val="left" w:pos="4820"/>
        </w:tabs>
        <w:spacing w:before="60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instrText xml:space="preserve"> </w:instrText>
      </w:r>
      <w:r w:rsidR="003243AB">
        <w:instrText>FORMCHECKBOX</w:instrText>
      </w:r>
      <w:r>
        <w:instrText xml:space="preserve"> </w:instrText>
      </w:r>
      <w:r>
        <w:fldChar w:fldCharType="end"/>
      </w:r>
      <w:bookmarkEnd w:id="2"/>
      <w:r>
        <w:tab/>
        <w:t>Regenerative Therapie</w:t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instrText xml:space="preserve"> </w:instrText>
      </w:r>
      <w:r w:rsidR="003243AB">
        <w:instrText>FORMCHECKBOX</w:instrText>
      </w:r>
      <w:r>
        <w:instrText xml:space="preserve"> </w:instrText>
      </w:r>
      <w:r>
        <w:fldChar w:fldCharType="end"/>
      </w:r>
      <w:bookmarkEnd w:id="3"/>
      <w:r>
        <w:tab/>
        <w:t>Fortgeschrittene generalisierte Parodontitis</w:t>
      </w:r>
    </w:p>
    <w:p w14:paraId="1C26D8E5" w14:textId="58CC08DB" w:rsidR="00245951" w:rsidRDefault="00245951" w:rsidP="00245951">
      <w:pPr>
        <w:tabs>
          <w:tab w:val="left" w:pos="284"/>
          <w:tab w:val="left" w:pos="4536"/>
          <w:tab w:val="left" w:pos="4820"/>
        </w:tabs>
        <w:spacing w:before="60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>
        <w:instrText xml:space="preserve"> </w:instrText>
      </w:r>
      <w:r w:rsidR="003243AB">
        <w:instrText>FORMCHECKBOX</w:instrText>
      </w:r>
      <w:r>
        <w:instrText xml:space="preserve"> </w:instrText>
      </w:r>
      <w:r>
        <w:fldChar w:fldCharType="end"/>
      </w:r>
      <w:bookmarkEnd w:id="4"/>
      <w:r>
        <w:tab/>
        <w:t>Parodontitis</w:t>
      </w:r>
      <w:r>
        <w:tab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>
        <w:instrText xml:space="preserve"> </w:instrText>
      </w:r>
      <w:r w:rsidR="003243AB">
        <w:instrText>FORMCHECKBOX</w:instrText>
      </w:r>
      <w:r>
        <w:instrText xml:space="preserve"> </w:instrText>
      </w:r>
      <w:r>
        <w:fldChar w:fldCharType="end"/>
      </w:r>
      <w:bookmarkEnd w:id="5"/>
      <w:r>
        <w:tab/>
      </w:r>
      <w:proofErr w:type="spellStart"/>
      <w:r>
        <w:t>Periimplantitis</w:t>
      </w:r>
      <w:proofErr w:type="spellEnd"/>
      <w:r>
        <w:t xml:space="preserve"> Therapie</w:t>
      </w:r>
    </w:p>
    <w:p w14:paraId="195B8BE1" w14:textId="5860989F" w:rsidR="00B74EC1" w:rsidRDefault="00B74EC1" w:rsidP="00245951">
      <w:pPr>
        <w:tabs>
          <w:tab w:val="left" w:pos="284"/>
          <w:tab w:val="left" w:pos="4536"/>
          <w:tab w:val="left" w:pos="4820"/>
        </w:tabs>
        <w:spacing w:before="60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 w:rsidR="003243AB">
        <w:instrText>FORMCHECKBOX</w:instrText>
      </w:r>
      <w:r>
        <w:instrText xml:space="preserve"> </w:instrText>
      </w:r>
      <w:r>
        <w:fldChar w:fldCharType="end"/>
      </w:r>
      <w:r>
        <w:tab/>
      </w:r>
      <w:r w:rsidR="007C6C64">
        <w:t>Implantat</w:t>
      </w:r>
      <w:r>
        <w:t xml:space="preserve"> Sprechstunde</w:t>
      </w:r>
    </w:p>
    <w:p w14:paraId="0CCBE6E1" w14:textId="77777777" w:rsidR="007C6C64" w:rsidRPr="007C6C64" w:rsidRDefault="007C6C64" w:rsidP="00245951">
      <w:pPr>
        <w:tabs>
          <w:tab w:val="left" w:pos="284"/>
          <w:tab w:val="left" w:pos="4536"/>
          <w:tab w:val="left" w:pos="4820"/>
        </w:tabs>
        <w:spacing w:before="60"/>
        <w:rPr>
          <w:sz w:val="10"/>
          <w:szCs w:val="1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B74EC1" w14:paraId="30D0DC1A" w14:textId="77777777" w:rsidTr="00714242">
        <w:trPr>
          <w:cantSplit/>
          <w:trHeight w:hRule="exact" w:val="34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2038A" w14:textId="77777777" w:rsidR="00B74EC1" w:rsidRDefault="00B74EC1" w:rsidP="00714242">
            <w:pPr>
              <w:tabs>
                <w:tab w:val="left" w:pos="284"/>
              </w:tabs>
              <w:spacing w:after="120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>
              <w:instrText xml:space="preserve"> </w:instrText>
            </w:r>
            <w:r w:rsidR="003243AB">
              <w:instrText>FORMCHECKBOX</w:instrText>
            </w:r>
            <w:r>
              <w:instrText xml:space="preserve"> </w:instrText>
            </w:r>
            <w:r>
              <w:fldChar w:fldCharType="end"/>
            </w:r>
            <w:bookmarkEnd w:id="6"/>
            <w:r w:rsidR="00E4699B">
              <w:tab/>
              <w:t>Anderes: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EA5F1" w14:textId="77777777" w:rsidR="00B74EC1" w:rsidRDefault="00B74EC1" w:rsidP="00714242">
            <w:pPr>
              <w:spacing w:after="12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</w:instrText>
            </w:r>
            <w:r w:rsidR="003243AB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A1B34" w14:paraId="16ED0153" w14:textId="77777777" w:rsidTr="00714242">
        <w:trPr>
          <w:cantSplit/>
          <w:trHeight w:hRule="exact" w:val="340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8AB35" w14:textId="77777777" w:rsidR="003A1B34" w:rsidRDefault="003A1B34" w:rsidP="00714242">
            <w:pPr>
              <w:spacing w:after="12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instrText xml:space="preserve"> </w:instrText>
            </w:r>
            <w:r w:rsidR="003243AB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1D58844D" w14:textId="77777777" w:rsidR="00245951" w:rsidRDefault="00245951" w:rsidP="00245951"/>
    <w:tbl>
      <w:tblPr>
        <w:tblW w:w="9464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796"/>
      </w:tblGrid>
      <w:tr w:rsidR="00176F0F" w:rsidRPr="00E4699B" w14:paraId="3FB3E0AE" w14:textId="77777777" w:rsidTr="00714242">
        <w:trPr>
          <w:cantSplit/>
          <w:trHeight w:hRule="exact" w:val="340"/>
        </w:trPr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D84BD2" w14:textId="77777777" w:rsidR="00E4699B" w:rsidRPr="00E4699B" w:rsidRDefault="00E4699B" w:rsidP="00714242">
            <w:pPr>
              <w:pStyle w:val="Umschlagabsenderadresse"/>
              <w:tabs>
                <w:tab w:val="left" w:pos="1418"/>
                <w:tab w:val="left" w:leader="dot" w:pos="9072"/>
              </w:tabs>
              <w:spacing w:after="120"/>
            </w:pPr>
            <w:r w:rsidRPr="00714242">
              <w:rPr>
                <w:b/>
              </w:rPr>
              <w:t>Bemerkungen</w:t>
            </w:r>
            <w:r w:rsidRPr="00E4699B">
              <w:t>:</w:t>
            </w: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E1ACED" w14:textId="77777777" w:rsidR="00E4699B" w:rsidRPr="00E4699B" w:rsidRDefault="0049650D" w:rsidP="00714242">
            <w:pPr>
              <w:pStyle w:val="Umschlagabsenderadresse"/>
              <w:tabs>
                <w:tab w:val="left" w:pos="1418"/>
                <w:tab w:val="left" w:leader="dot" w:pos="9072"/>
              </w:tabs>
              <w:spacing w:after="12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instrText xml:space="preserve"> </w:instrText>
            </w:r>
            <w:r w:rsidR="003243AB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4699B" w:rsidRPr="00E4699B" w14:paraId="30C4F458" w14:textId="77777777" w:rsidTr="00714242">
        <w:trPr>
          <w:cantSplit/>
          <w:trHeight w:hRule="exact" w:val="340"/>
        </w:trPr>
        <w:tc>
          <w:tcPr>
            <w:tcW w:w="94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BF524B" w14:textId="77777777" w:rsidR="00E4699B" w:rsidRPr="00E4699B" w:rsidRDefault="00AF5F35" w:rsidP="00714242">
            <w:pPr>
              <w:pStyle w:val="Umschlagabsenderadresse"/>
              <w:tabs>
                <w:tab w:val="left" w:pos="1418"/>
                <w:tab w:val="left" w:leader="dot" w:pos="9072"/>
              </w:tabs>
              <w:spacing w:after="12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>
              <w:instrText xml:space="preserve"> </w:instrText>
            </w:r>
            <w:r w:rsidR="003243AB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9650D" w:rsidRPr="00E4699B" w14:paraId="0CB0D30D" w14:textId="77777777" w:rsidTr="00714242">
        <w:trPr>
          <w:cantSplit/>
          <w:trHeight w:hRule="exact" w:val="340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0EDE996E" w14:textId="77777777" w:rsidR="0049650D" w:rsidRPr="00E4699B" w:rsidRDefault="0049650D" w:rsidP="00714242">
            <w:pPr>
              <w:pStyle w:val="Umschlagabsenderadresse"/>
              <w:tabs>
                <w:tab w:val="left" w:pos="1418"/>
                <w:tab w:val="left" w:leader="dot" w:pos="9072"/>
              </w:tabs>
              <w:spacing w:after="12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instrText xml:space="preserve"> </w:instrText>
            </w:r>
            <w:r w:rsidR="003243AB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96AA6" w:rsidRPr="00E4699B" w14:paraId="0CD8217E" w14:textId="77777777" w:rsidTr="00714242">
        <w:trPr>
          <w:cantSplit/>
          <w:trHeight w:hRule="exact" w:val="340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769D5523" w14:textId="77777777" w:rsidR="00096AA6" w:rsidRDefault="00096AA6" w:rsidP="00714242">
            <w:pPr>
              <w:pStyle w:val="Umschlagabsenderadresse"/>
              <w:tabs>
                <w:tab w:val="left" w:pos="1418"/>
                <w:tab w:val="left" w:leader="dot" w:pos="9072"/>
              </w:tabs>
              <w:spacing w:after="12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>
              <w:instrText xml:space="preserve"> </w:instrText>
            </w:r>
            <w:r w:rsidR="003243AB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9650D" w:rsidRPr="00E4699B" w14:paraId="6E31CB16" w14:textId="77777777" w:rsidTr="00714242">
        <w:trPr>
          <w:cantSplit/>
          <w:trHeight w:hRule="exact" w:val="340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5A89A953" w14:textId="77777777" w:rsidR="0049650D" w:rsidRDefault="0049650D" w:rsidP="00714242">
            <w:pPr>
              <w:pStyle w:val="Umschlagabsenderadresse"/>
              <w:tabs>
                <w:tab w:val="left" w:pos="1418"/>
                <w:tab w:val="left" w:leader="dot" w:pos="9072"/>
              </w:tabs>
              <w:spacing w:after="12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instrText xml:space="preserve"> </w:instrText>
            </w:r>
            <w:r w:rsidR="003243AB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9650D" w:rsidRPr="00E4699B" w14:paraId="17AF9561" w14:textId="77777777" w:rsidTr="00714242">
        <w:trPr>
          <w:cantSplit/>
          <w:trHeight w:hRule="exact" w:val="340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07490774" w14:textId="77777777" w:rsidR="0049650D" w:rsidRDefault="0049650D" w:rsidP="00714242">
            <w:pPr>
              <w:pStyle w:val="Umschlagabsenderadresse"/>
              <w:tabs>
                <w:tab w:val="left" w:pos="1418"/>
                <w:tab w:val="left" w:leader="dot" w:pos="9072"/>
              </w:tabs>
              <w:spacing w:after="12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instrText xml:space="preserve"> </w:instrText>
            </w:r>
            <w:r w:rsidR="003243AB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46027278" w14:textId="77777777" w:rsidR="00245951" w:rsidRDefault="00245951" w:rsidP="00245951">
      <w:pPr>
        <w:pStyle w:val="Umschlagabsenderadresse"/>
      </w:pPr>
    </w:p>
    <w:p w14:paraId="66EE4354" w14:textId="77777777" w:rsidR="00245951" w:rsidRPr="00096AA6" w:rsidRDefault="0078732D" w:rsidP="00245951">
      <w:pPr>
        <w:rPr>
          <w:b/>
          <w:color w:val="0000FF"/>
        </w:rPr>
      </w:pPr>
      <w:r w:rsidRPr="00096AA6">
        <w:rPr>
          <w:b/>
          <w:color w:val="0000FF"/>
        </w:rPr>
        <w:t>Absender / ü</w:t>
      </w:r>
      <w:r w:rsidR="00245951" w:rsidRPr="00096AA6">
        <w:rPr>
          <w:b/>
          <w:color w:val="0000FF"/>
        </w:rPr>
        <w:t>berweisender Zahnarzt:</w:t>
      </w:r>
    </w:p>
    <w:p w14:paraId="5D99D045" w14:textId="77777777" w:rsidR="0078732D" w:rsidRPr="0078732D" w:rsidRDefault="0078732D" w:rsidP="00245951">
      <w:pPr>
        <w:rPr>
          <w:b/>
          <w:sz w:val="10"/>
          <w:szCs w:val="1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49650D" w:rsidRPr="0049650D" w14:paraId="6A678081" w14:textId="77777777" w:rsidTr="00714242">
        <w:trPr>
          <w:cantSplit/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14:paraId="70D7D057" w14:textId="77777777" w:rsidR="0049650D" w:rsidRPr="0049650D" w:rsidRDefault="0049650D" w:rsidP="00714242">
            <w:pPr>
              <w:tabs>
                <w:tab w:val="left" w:pos="1701"/>
                <w:tab w:val="left" w:leader="dot" w:pos="9071"/>
              </w:tabs>
              <w:spacing w:before="120"/>
            </w:pPr>
            <w:r w:rsidRPr="0049650D">
              <w:t>Name/Vorname</w:t>
            </w:r>
            <w: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07B50" w14:textId="77777777" w:rsidR="0049650D" w:rsidRPr="0049650D" w:rsidRDefault="0049650D" w:rsidP="00714242">
            <w:pPr>
              <w:tabs>
                <w:tab w:val="left" w:pos="1701"/>
                <w:tab w:val="left" w:leader="dot" w:pos="9071"/>
              </w:tabs>
              <w:spacing w:before="120"/>
            </w:pPr>
            <w:r w:rsidRPr="0049650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9650D">
              <w:instrText xml:space="preserve"> </w:instrText>
            </w:r>
            <w:r w:rsidR="003243AB">
              <w:instrText>FORMTEXT</w:instrText>
            </w:r>
            <w:r w:rsidRPr="0049650D">
              <w:instrText xml:space="preserve"> </w:instrText>
            </w:r>
            <w:r w:rsidRPr="004965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9650D">
              <w:fldChar w:fldCharType="end"/>
            </w:r>
          </w:p>
        </w:tc>
      </w:tr>
      <w:tr w:rsidR="0049650D" w:rsidRPr="0049650D" w14:paraId="0EBDC284" w14:textId="77777777" w:rsidTr="00714242">
        <w:trPr>
          <w:cantSplit/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14:paraId="1FB9C9E7" w14:textId="77777777" w:rsidR="0049650D" w:rsidRPr="0049650D" w:rsidRDefault="0049650D" w:rsidP="00714242">
            <w:pPr>
              <w:tabs>
                <w:tab w:val="left" w:pos="1701"/>
                <w:tab w:val="left" w:leader="dot" w:pos="9071"/>
              </w:tabs>
              <w:spacing w:before="120"/>
            </w:pPr>
            <w:r w:rsidRPr="0049650D">
              <w:t>Adresse</w:t>
            </w:r>
            <w:r w:rsidR="0078732D">
              <w:t xml:space="preserve"> 1: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3721E" w14:textId="77777777" w:rsidR="0049650D" w:rsidRPr="0049650D" w:rsidRDefault="0049650D" w:rsidP="00714242">
            <w:pPr>
              <w:tabs>
                <w:tab w:val="left" w:pos="1701"/>
                <w:tab w:val="left" w:leader="dot" w:pos="9071"/>
              </w:tabs>
              <w:spacing w:before="120"/>
            </w:pPr>
            <w:r w:rsidRPr="0049650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9650D">
              <w:instrText xml:space="preserve"> </w:instrText>
            </w:r>
            <w:r w:rsidR="003243AB">
              <w:instrText>FORMTEXT</w:instrText>
            </w:r>
            <w:r w:rsidRPr="0049650D">
              <w:instrText xml:space="preserve"> </w:instrText>
            </w:r>
            <w:r w:rsidRPr="004965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9650D">
              <w:fldChar w:fldCharType="end"/>
            </w:r>
          </w:p>
        </w:tc>
      </w:tr>
      <w:tr w:rsidR="0078732D" w:rsidRPr="0049650D" w14:paraId="33E7C0AF" w14:textId="77777777" w:rsidTr="00714242">
        <w:trPr>
          <w:cantSplit/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14:paraId="20DBFEB9" w14:textId="77777777" w:rsidR="0078732D" w:rsidRPr="0049650D" w:rsidRDefault="0078732D" w:rsidP="00714242">
            <w:pPr>
              <w:tabs>
                <w:tab w:val="left" w:pos="1701"/>
                <w:tab w:val="left" w:leader="dot" w:pos="9071"/>
              </w:tabs>
              <w:spacing w:before="120"/>
            </w:pPr>
            <w:r>
              <w:t>Adresse 2: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7BE99" w14:textId="77777777" w:rsidR="0078732D" w:rsidRPr="0049650D" w:rsidRDefault="0078732D" w:rsidP="00714242">
            <w:pPr>
              <w:tabs>
                <w:tab w:val="left" w:pos="1701"/>
                <w:tab w:val="left" w:leader="dot" w:pos="9071"/>
              </w:tabs>
              <w:spacing w:before="12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instrText xml:space="preserve"> </w:instrText>
            </w:r>
            <w:r w:rsidR="003243AB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9650D" w:rsidRPr="0049650D" w14:paraId="21875C3E" w14:textId="77777777" w:rsidTr="00714242">
        <w:trPr>
          <w:cantSplit/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14:paraId="5CD7CFE4" w14:textId="77777777" w:rsidR="0049650D" w:rsidRPr="0049650D" w:rsidRDefault="0049650D" w:rsidP="00714242">
            <w:pPr>
              <w:tabs>
                <w:tab w:val="left" w:pos="1701"/>
                <w:tab w:val="left" w:leader="dot" w:pos="9071"/>
              </w:tabs>
              <w:spacing w:before="120"/>
            </w:pPr>
            <w:r>
              <w:t>PLZ / Ort: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F4142" w14:textId="77777777" w:rsidR="0049650D" w:rsidRPr="0049650D" w:rsidRDefault="0049650D" w:rsidP="00714242">
            <w:pPr>
              <w:tabs>
                <w:tab w:val="left" w:pos="1701"/>
                <w:tab w:val="left" w:leader="dot" w:pos="9071"/>
              </w:tabs>
              <w:spacing w:before="120"/>
            </w:pPr>
            <w:r w:rsidRPr="0049650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9650D">
              <w:instrText xml:space="preserve"> </w:instrText>
            </w:r>
            <w:r w:rsidR="003243AB">
              <w:instrText>FORMTEXT</w:instrText>
            </w:r>
            <w:r w:rsidRPr="0049650D">
              <w:instrText xml:space="preserve"> </w:instrText>
            </w:r>
            <w:r w:rsidRPr="004965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9650D">
              <w:fldChar w:fldCharType="end"/>
            </w:r>
          </w:p>
        </w:tc>
      </w:tr>
      <w:tr w:rsidR="0049650D" w:rsidRPr="0049650D" w14:paraId="21B23D89" w14:textId="77777777" w:rsidTr="00714242">
        <w:trPr>
          <w:cantSplit/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14:paraId="60EA7324" w14:textId="77777777" w:rsidR="0049650D" w:rsidRPr="0049650D" w:rsidRDefault="0049650D" w:rsidP="00714242">
            <w:pPr>
              <w:tabs>
                <w:tab w:val="left" w:pos="1701"/>
                <w:tab w:val="left" w:leader="dot" w:pos="9071"/>
              </w:tabs>
              <w:spacing w:before="120"/>
            </w:pPr>
            <w:r w:rsidRPr="0049650D">
              <w:t>Telefon</w:t>
            </w:r>
            <w: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003E6" w14:textId="77777777" w:rsidR="0049650D" w:rsidRPr="0049650D" w:rsidRDefault="0049650D" w:rsidP="00714242">
            <w:pPr>
              <w:tabs>
                <w:tab w:val="left" w:pos="1701"/>
                <w:tab w:val="left" w:leader="dot" w:pos="9071"/>
              </w:tabs>
              <w:spacing w:before="120"/>
            </w:pPr>
            <w:r w:rsidRPr="0049650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9650D">
              <w:instrText xml:space="preserve"> </w:instrText>
            </w:r>
            <w:r w:rsidR="003243AB">
              <w:instrText>FORMTEXT</w:instrText>
            </w:r>
            <w:r w:rsidRPr="0049650D">
              <w:instrText xml:space="preserve"> </w:instrText>
            </w:r>
            <w:r w:rsidRPr="004965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9650D">
              <w:fldChar w:fldCharType="end"/>
            </w:r>
          </w:p>
        </w:tc>
      </w:tr>
      <w:tr w:rsidR="0049650D" w:rsidRPr="0049650D" w14:paraId="48F3F997" w14:textId="77777777" w:rsidTr="00714242">
        <w:trPr>
          <w:cantSplit/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14:paraId="4DEF8656" w14:textId="77777777" w:rsidR="0049650D" w:rsidRPr="0049650D" w:rsidRDefault="0049650D" w:rsidP="00714242">
            <w:pPr>
              <w:tabs>
                <w:tab w:val="left" w:pos="1701"/>
                <w:tab w:val="left" w:pos="2640"/>
                <w:tab w:val="left" w:leader="dot" w:pos="9071"/>
              </w:tabs>
              <w:spacing w:before="120"/>
            </w:pPr>
            <w:r w:rsidRPr="0049650D">
              <w:t>Fax</w:t>
            </w:r>
            <w: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17BB6" w14:textId="77777777" w:rsidR="0049650D" w:rsidRPr="0049650D" w:rsidRDefault="0049650D" w:rsidP="00714242">
            <w:pPr>
              <w:tabs>
                <w:tab w:val="left" w:pos="1701"/>
                <w:tab w:val="left" w:pos="2640"/>
                <w:tab w:val="left" w:leader="dot" w:pos="9071"/>
              </w:tabs>
              <w:spacing w:before="120"/>
            </w:pPr>
            <w:r w:rsidRPr="0049650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9650D">
              <w:instrText xml:space="preserve"> </w:instrText>
            </w:r>
            <w:r w:rsidR="003243AB">
              <w:instrText>FORMTEXT</w:instrText>
            </w:r>
            <w:r w:rsidRPr="0049650D">
              <w:instrText xml:space="preserve"> </w:instrText>
            </w:r>
            <w:r w:rsidRPr="004965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9650D">
              <w:fldChar w:fldCharType="end"/>
            </w:r>
          </w:p>
        </w:tc>
      </w:tr>
      <w:tr w:rsidR="0049650D" w:rsidRPr="0049650D" w14:paraId="212CF1C3" w14:textId="77777777" w:rsidTr="00714242">
        <w:trPr>
          <w:cantSplit/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14:paraId="52BAF517" w14:textId="77777777" w:rsidR="0049650D" w:rsidRPr="0049650D" w:rsidRDefault="0049650D" w:rsidP="00714242">
            <w:pPr>
              <w:tabs>
                <w:tab w:val="left" w:pos="1701"/>
                <w:tab w:val="left" w:leader="dot" w:pos="9071"/>
              </w:tabs>
              <w:spacing w:before="120"/>
            </w:pPr>
            <w:r w:rsidRPr="0049650D">
              <w:t>E-Mail</w:t>
            </w:r>
            <w: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94806" w14:textId="77777777" w:rsidR="0049650D" w:rsidRPr="0049650D" w:rsidRDefault="0049650D" w:rsidP="00714242">
            <w:pPr>
              <w:tabs>
                <w:tab w:val="left" w:pos="1701"/>
                <w:tab w:val="left" w:leader="dot" w:pos="9071"/>
              </w:tabs>
              <w:spacing w:before="120"/>
            </w:pPr>
            <w:r w:rsidRPr="0049650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9650D">
              <w:instrText xml:space="preserve"> </w:instrText>
            </w:r>
            <w:r w:rsidR="003243AB">
              <w:instrText>FORMTEXT</w:instrText>
            </w:r>
            <w:r w:rsidRPr="0049650D">
              <w:instrText xml:space="preserve"> </w:instrText>
            </w:r>
            <w:r w:rsidRPr="004965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9650D">
              <w:fldChar w:fldCharType="end"/>
            </w:r>
          </w:p>
        </w:tc>
      </w:tr>
    </w:tbl>
    <w:p w14:paraId="544388AD" w14:textId="77777777" w:rsidR="00AF5F35" w:rsidRPr="00AF5F35" w:rsidRDefault="00AF5F35" w:rsidP="00AF5F35"/>
    <w:tbl>
      <w:tblPr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AF5F35" w:rsidRPr="0049650D" w14:paraId="20251BC0" w14:textId="77777777" w:rsidTr="00714242">
        <w:trPr>
          <w:cantSplit/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14:paraId="3DDF2F96" w14:textId="77777777" w:rsidR="00AF5F35" w:rsidRPr="0049650D" w:rsidRDefault="00AF5F35" w:rsidP="00714242">
            <w:pPr>
              <w:tabs>
                <w:tab w:val="left" w:pos="1701"/>
                <w:tab w:val="left" w:leader="dot" w:pos="9071"/>
              </w:tabs>
              <w:spacing w:before="120"/>
            </w:pPr>
            <w:r w:rsidRPr="00714242">
              <w:rPr>
                <w:i/>
              </w:rPr>
              <w:t>Datum</w:t>
            </w:r>
            <w:r>
              <w:t>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631660F" w14:textId="77777777" w:rsidR="00AF5F35" w:rsidRPr="0049650D" w:rsidRDefault="00AF5F35" w:rsidP="00714242">
            <w:pPr>
              <w:tabs>
                <w:tab w:val="left" w:pos="1701"/>
                <w:tab w:val="left" w:leader="dot" w:pos="9071"/>
              </w:tabs>
              <w:spacing w:before="120"/>
            </w:pPr>
            <w:r w:rsidRPr="0049650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9650D">
              <w:instrText xml:space="preserve"> </w:instrText>
            </w:r>
            <w:r w:rsidR="003243AB">
              <w:instrText>FORMTEXT</w:instrText>
            </w:r>
            <w:r w:rsidRPr="0049650D">
              <w:instrText xml:space="preserve"> </w:instrText>
            </w:r>
            <w:r w:rsidRPr="004965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9650D">
              <w:fldChar w:fldCharType="end"/>
            </w:r>
          </w:p>
        </w:tc>
      </w:tr>
    </w:tbl>
    <w:p w14:paraId="4AA66778" w14:textId="77777777" w:rsidR="00AF5F35" w:rsidRDefault="00AF5F35" w:rsidP="00AF5F35"/>
    <w:sectPr w:rsidR="00AF5F35" w:rsidSect="00AF5F3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96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A406C" w14:textId="77777777" w:rsidR="003243AB" w:rsidRDefault="003243AB">
      <w:r>
        <w:separator/>
      </w:r>
    </w:p>
  </w:endnote>
  <w:endnote w:type="continuationSeparator" w:id="0">
    <w:p w14:paraId="3B195E30" w14:textId="77777777" w:rsidR="003243AB" w:rsidRDefault="0032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">
    <w:altName w:val="Helvetica"/>
    <w:panose1 w:val="020B0604020202020204"/>
    <w:charset w:val="00"/>
    <w:family w:val="roman"/>
    <w:notTrueType/>
    <w:pitch w:val="default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5EB01" w14:textId="77777777" w:rsidR="003A1B34" w:rsidRDefault="003A1B34">
    <w:pPr>
      <w:pStyle w:val="UBFusszeile"/>
    </w:pPr>
    <w:r>
      <w:t xml:space="preserve">Seite </w:t>
    </w:r>
    <w:r>
      <w:fldChar w:fldCharType="begin"/>
    </w:r>
    <w:r>
      <w:instrText xml:space="preserve"> </w:instrText>
    </w:r>
    <w:r w:rsidR="003243AB">
      <w:instrText>PAGE</w:instrText>
    </w:r>
    <w:r>
      <w:instrText xml:space="preserve">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</w:instrText>
    </w:r>
    <w:r w:rsidR="003243AB">
      <w:instrText>NUMPAGES</w:instrText>
    </w:r>
    <w:r>
      <w:instrText xml:space="preserve">  \* MERGEFORMAT </w:instrText>
    </w:r>
    <w:r>
      <w:fldChar w:fldCharType="separate"/>
    </w:r>
    <w:r w:rsidR="00DC359A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83381" w14:textId="77777777" w:rsidR="003A1B34" w:rsidRDefault="003243AB" w:rsidP="0049650D">
    <w:pPr>
      <w:pStyle w:val="Fuzeile"/>
      <w:tabs>
        <w:tab w:val="left" w:pos="5443"/>
      </w:tabs>
    </w:pPr>
    <w:r>
      <w:rPr>
        <w:noProof/>
        <w:lang w:val="de-DE"/>
      </w:rPr>
      <w:pict w14:anchorId="42C23D11">
        <v:group id="_x0000_s2049" alt="" style="position:absolute;margin-left:0;margin-top:8.65pt;width:486pt;height:45.55pt;z-index:5" coordorigin="1701,15601" coordsize="9720,911">
          <v:group id="_x0000_s2050" alt="" style="position:absolute;left:6561;top:15612;width:4860;height:900" coordorigin="6561,15664" coordsize="4860,9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alt="" style="position:absolute;left:6561;top:15664;width:2545;height:900;mso-wrap-style:square;v-text-anchor:top" filled="f" stroked="f">
              <v:textbox style="mso-next-textbox:#_x0000_s2051" inset="0,0,0,0">
                <w:txbxContent>
                  <w:p w14:paraId="3F4E270A" w14:textId="77777777" w:rsidR="003A1B34" w:rsidRDefault="003A1B34" w:rsidP="0049650D">
                    <w:pPr>
                      <w:pStyle w:val="UBFusszeile"/>
                    </w:pPr>
                    <w:r>
                      <w:t xml:space="preserve">Prof. Dr. med. </w:t>
                    </w:r>
                    <w:proofErr w:type="spellStart"/>
                    <w:r>
                      <w:t>dent</w:t>
                    </w:r>
                    <w:proofErr w:type="spellEnd"/>
                    <w:r>
                      <w:t>. Anton Sculean</w:t>
                    </w:r>
                  </w:p>
                  <w:p w14:paraId="343C8260" w14:textId="77777777" w:rsidR="003A1B34" w:rsidRDefault="003A1B34" w:rsidP="0049650D">
                    <w:pPr>
                      <w:pStyle w:val="UBFusszeile"/>
                    </w:pPr>
                    <w:r>
                      <w:t>Klinikdirektor</w:t>
                    </w:r>
                  </w:p>
                  <w:p w14:paraId="10626B41" w14:textId="77777777" w:rsidR="003A1B34" w:rsidRDefault="003A1B34" w:rsidP="0049650D">
                    <w:pPr>
                      <w:pStyle w:val="UBFusszeile"/>
                    </w:pPr>
                    <w:r>
                      <w:t>Freiburgstrasse 7</w:t>
                    </w:r>
                  </w:p>
                  <w:p w14:paraId="2AB94FF1" w14:textId="77777777" w:rsidR="003A1B34" w:rsidRPr="009A3243" w:rsidRDefault="003A1B34" w:rsidP="0049650D">
                    <w:pPr>
                      <w:pStyle w:val="UBFusszeile"/>
                      <w:tabs>
                        <w:tab w:val="left" w:pos="284"/>
                      </w:tabs>
                      <w:rPr>
                        <w:spacing w:val="0"/>
                      </w:rPr>
                    </w:pPr>
                    <w:r w:rsidRPr="009A3243">
                      <w:rPr>
                        <w:spacing w:val="0"/>
                      </w:rPr>
                      <w:t>CH-3010 Bern</w:t>
                    </w:r>
                  </w:p>
                </w:txbxContent>
              </v:textbox>
            </v:shape>
            <v:shape id="_x0000_s2052" type="#_x0000_t202" alt="" style="position:absolute;left:9261;top:15664;width:2160;height:860;mso-wrap-style:square;v-text-anchor:top" filled="f" stroked="f">
              <v:textbox style="mso-next-textbox:#_x0000_s2052" inset="0,0,0,0">
                <w:txbxContent>
                  <w:p w14:paraId="09119628" w14:textId="77777777" w:rsidR="003A1B34" w:rsidRDefault="003A1B34" w:rsidP="0049650D">
                    <w:pPr>
                      <w:pStyle w:val="UBFusszeile"/>
                    </w:pPr>
                    <w:r>
                      <w:t>Tel.: +41 (0)31 632 25 89</w:t>
                    </w:r>
                  </w:p>
                  <w:p w14:paraId="02BA23A6" w14:textId="77777777" w:rsidR="003A1B34" w:rsidRDefault="003A1B34" w:rsidP="0049650D">
                    <w:pPr>
                      <w:pStyle w:val="UBFusszeile"/>
                      <w:rPr>
                        <w:lang w:val="fr-FR"/>
                      </w:rPr>
                    </w:pPr>
                    <w:proofErr w:type="gramStart"/>
                    <w:r>
                      <w:rPr>
                        <w:lang w:val="fr-FR"/>
                      </w:rPr>
                      <w:t>Fax:</w:t>
                    </w:r>
                    <w:proofErr w:type="gramEnd"/>
                    <w:r>
                      <w:rPr>
                        <w:lang w:val="fr-FR"/>
                      </w:rPr>
                      <w:t xml:space="preserve"> +41 (0)31 632 49 15</w:t>
                    </w:r>
                  </w:p>
                  <w:p w14:paraId="39F643BD" w14:textId="77777777" w:rsidR="003A1B34" w:rsidRDefault="003A1B34" w:rsidP="0049650D">
                    <w:pPr>
                      <w:pStyle w:val="UBFusszeile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www.zmk.unibe.ch</w:t>
                    </w:r>
                  </w:p>
                </w:txbxContent>
              </v:textbox>
            </v:shape>
          </v:group>
          <v:group id="_x0000_s2053" alt="" style="position:absolute;left:1701;top:15601;width:4220;height:581" coordorigin="1701,15404" coordsize="4220,581" wrapcoords="10377 0 -76 1107 -76 20492 8378 20492 8378 17723 15066 17169 21600 13292 21600 0 10377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 3" o:spid="_x0000_s2054" type="#_x0000_t75" alt="" style="position:absolute;left:3761;top:15404;width:2160;height:360;visibility:visible">
              <v:imagedata r:id="rId1" o:title="logoSwissUni"/>
            </v:shape>
            <v:shape id="_x0000_s2055" type="#_x0000_t75" alt="" style="position:absolute;left:1701;top:15450;width:1620;height:535;visibility:visible">
              <v:imagedata r:id="rId2" o:title="zmk_logo_def"/>
            </v:shape>
          </v:group>
        </v:group>
      </w:pict>
    </w:r>
  </w:p>
  <w:p w14:paraId="68DCBE51" w14:textId="77777777" w:rsidR="003A1B34" w:rsidRDefault="003A1B34">
    <w:pPr>
      <w:pStyle w:val="Fuzeile"/>
      <w:tabs>
        <w:tab w:val="left" w:pos="544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1E49A" w14:textId="77777777" w:rsidR="003243AB" w:rsidRDefault="003243AB">
      <w:r>
        <w:separator/>
      </w:r>
    </w:p>
  </w:footnote>
  <w:footnote w:type="continuationSeparator" w:id="0">
    <w:p w14:paraId="776A31A2" w14:textId="77777777" w:rsidR="003243AB" w:rsidRDefault="0032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19B8D" w14:textId="77777777" w:rsidR="003A1B34" w:rsidRDefault="003243AB">
    <w:pPr>
      <w:pStyle w:val="Kopfzeile"/>
    </w:pPr>
    <w:r>
      <w:rPr>
        <w:noProof/>
        <w:sz w:val="20"/>
      </w:rPr>
      <w:pict w14:anchorId="7F156F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alt="" style="position:absolute;margin-left:436.05pt;margin-top:36.2pt;width:105.75pt;height:81.75pt;z-index:2;mso-wrap-edited:f;mso-width-percent:0;mso-height-percent:0;mso-position-horizontal-relative:page;mso-position-vertical-relative:page;mso-width-percent:0;mso-height-percent:0" wrapcoords="-153 0 -153 21402 21600 21402 21600 0 -153 0">
          <v:imagedata r:id="rId1" o:title="ub_16pt_bl_kl"/>
          <w10:wrap type="through"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F60CC" w14:textId="77777777" w:rsidR="003A1B34" w:rsidRDefault="003243AB">
    <w:pPr>
      <w:pStyle w:val="Kopfzeile"/>
      <w:spacing w:after="1780"/>
    </w:pPr>
    <w:r>
      <w:rPr>
        <w:noProof/>
        <w:sz w:val="20"/>
      </w:rPr>
      <w:pict w14:anchorId="41686B09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alt="" style="position:absolute;margin-left:-.05pt;margin-top:83.2pt;width:312pt;height:14pt;z-index:4;mso-wrap-style:square;mso-wrap-edited:f;mso-width-percent:0;mso-height-percent:0;mso-width-percent:0;mso-height-percent:0;v-text-anchor:top" filled="f" stroked="f">
          <v:textbox inset="0,0,0,0">
            <w:txbxContent>
              <w:p w14:paraId="0EF80B3F" w14:textId="77777777" w:rsidR="003A1B34" w:rsidRDefault="003A1B34">
                <w:pPr>
                  <w:pStyle w:val="UBAbsenderzeileOben"/>
                </w:pPr>
                <w:r>
                  <w:t>Klinik für Parodontologie, Freiburgstrasse 7, CH-3010 Bern</w:t>
                </w:r>
              </w:p>
            </w:txbxContent>
          </v:textbox>
        </v:shape>
      </w:pict>
    </w:r>
    <w:r>
      <w:rPr>
        <w:noProof/>
        <w:sz w:val="20"/>
      </w:rPr>
      <w:pict w14:anchorId="52B802FB">
        <v:shape id="_x0000_s2057" type="#_x0000_t202" alt="" style="position:absolute;margin-left:349.7pt;margin-top:101.2pt;width:117pt;height:52.55pt;z-index:3;mso-wrap-style:square;mso-wrap-edited:f;mso-width-percent:0;mso-height-percent:0;mso-width-percent:0;mso-height-percent:0;v-text-anchor:top" filled="f" stroked="f">
          <v:textbox inset="0,0,0,0">
            <w:txbxContent>
              <w:p w14:paraId="531DE448" w14:textId="77777777" w:rsidR="003A1B34" w:rsidRDefault="003A1B34">
                <w:pPr>
                  <w:pStyle w:val="UBOrganisationnormal"/>
                  <w:spacing w:line="160" w:lineRule="exact"/>
                </w:pPr>
                <w:r>
                  <w:t>Medizinische Fakultät</w:t>
                </w:r>
              </w:p>
              <w:p w14:paraId="3CCB80D6" w14:textId="77777777" w:rsidR="003A1B34" w:rsidRDefault="003A1B34">
                <w:pPr>
                  <w:pStyle w:val="UBOrganisationLeerzeile"/>
                  <w:spacing w:line="160" w:lineRule="exact"/>
                </w:pPr>
              </w:p>
              <w:p w14:paraId="661A740C" w14:textId="77777777" w:rsidR="003A1B34" w:rsidRDefault="003A1B34">
                <w:pPr>
                  <w:pStyle w:val="UBOrganisationnormal"/>
                  <w:spacing w:line="160" w:lineRule="exact"/>
                </w:pPr>
                <w:r>
                  <w:t>Zahnmedizinische Kliniken</w:t>
                </w:r>
              </w:p>
              <w:p w14:paraId="1FE2D630" w14:textId="77777777" w:rsidR="003A1B34" w:rsidRDefault="003A1B34">
                <w:pPr>
                  <w:pStyle w:val="UBOrganisationnormal"/>
                  <w:spacing w:line="160" w:lineRule="exact"/>
                </w:pPr>
              </w:p>
              <w:p w14:paraId="5C3FC381" w14:textId="77777777" w:rsidR="003A1B34" w:rsidRDefault="003A1B34">
                <w:pPr>
                  <w:pStyle w:val="UBOrganisationnormal"/>
                  <w:spacing w:line="160" w:lineRule="exact"/>
                  <w:rPr>
                    <w:b/>
                  </w:rPr>
                </w:pPr>
                <w:r>
                  <w:rPr>
                    <w:b/>
                  </w:rPr>
                  <w:t>Klinik für Parodontologie</w:t>
                </w:r>
              </w:p>
            </w:txbxContent>
          </v:textbox>
        </v:shape>
      </w:pict>
    </w:r>
    <w:r>
      <w:rPr>
        <w:noProof/>
        <w:sz w:val="20"/>
      </w:rPr>
      <w:pict w14:anchorId="43CCC7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alt="" style="position:absolute;margin-left:434.9pt;margin-top:18.2pt;width:127.3pt;height:98.15pt;z-index:-5;mso-wrap-edited:f;mso-width-percent:0;mso-height-percent:0;mso-position-horizontal-relative:page;mso-position-vertical-relative:page;mso-width-percent:0;mso-height-percent:0" wrapcoords="-127 0 -127 21435 21600 21435 21600 0 -127 0">
          <v:imagedata r:id="rId1" o:title="ub_16pt_cmyk"/>
          <w10:wrap type="through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503A69"/>
    <w:multiLevelType w:val="hybridMultilevel"/>
    <w:tmpl w:val="218AE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2" w15:restartNumberingAfterBreak="0">
    <w:nsid w:val="2CA57143"/>
    <w:multiLevelType w:val="hybridMultilevel"/>
    <w:tmpl w:val="B4A240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95DFE"/>
    <w:multiLevelType w:val="hybridMultilevel"/>
    <w:tmpl w:val="3800A1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D5271"/>
    <w:multiLevelType w:val="hybridMultilevel"/>
    <w:tmpl w:val="05C6EC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027E9"/>
    <w:multiLevelType w:val="hybridMultilevel"/>
    <w:tmpl w:val="923CB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A4C04"/>
    <w:multiLevelType w:val="hybridMultilevel"/>
    <w:tmpl w:val="16308E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6"/>
  </w:num>
  <w:num w:numId="14">
    <w:abstractNumId w:val="12"/>
  </w:num>
  <w:num w:numId="15">
    <w:abstractNumId w:val="1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de-CH" w:vendorID="64" w:dllVersion="4096" w:nlCheck="1" w:checkStyle="0"/>
  <w:activeWritingStyle w:appName="MSWord" w:lang="fr-FR" w:vendorID="64" w:dllVersion="4096" w:nlCheck="1" w:checkStyle="0"/>
  <w:proofState w:spelling="clean" w:grammar="clean"/>
  <w:attachedTemplate r:id="rId1"/>
  <w:stylePaneSortMethod w:val="0000"/>
  <w:trackRevisions/>
  <w:doNotTrackMoves/>
  <w:documentProtection w:edit="trackedChanges" w:enforcement="1"/>
  <w:defaultTabStop w:val="709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6651"/>
    <w:rsid w:val="00046E2C"/>
    <w:rsid w:val="00096AA6"/>
    <w:rsid w:val="00176F0F"/>
    <w:rsid w:val="00245951"/>
    <w:rsid w:val="003243AB"/>
    <w:rsid w:val="003A1B34"/>
    <w:rsid w:val="0049650D"/>
    <w:rsid w:val="00714242"/>
    <w:rsid w:val="0078732D"/>
    <w:rsid w:val="007C6C64"/>
    <w:rsid w:val="009F0E65"/>
    <w:rsid w:val="00AF5F35"/>
    <w:rsid w:val="00B74EC1"/>
    <w:rsid w:val="00DC359A"/>
    <w:rsid w:val="00E4699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."/>
  <w:listSeparator w:val=";"/>
  <w14:docId w14:val="56DFBBBA"/>
  <w14:defaultImageDpi w14:val="300"/>
  <w15:chartTrackingRefBased/>
  <w15:docId w15:val="{B989243E-BC6E-9542-B6B7-EC65CD70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78BF"/>
    <w:pPr>
      <w:suppressAutoHyphens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4"/>
    <w:next w:val="Standard"/>
    <w:qFormat/>
    <w:pPr>
      <w:outlineLvl w:val="6"/>
    </w:pPr>
  </w:style>
  <w:style w:type="paragraph" w:styleId="berschrift8">
    <w:name w:val="heading 8"/>
    <w:basedOn w:val="berschrift4"/>
    <w:next w:val="Standard"/>
    <w:qFormat/>
    <w:pPr>
      <w:outlineLvl w:val="7"/>
    </w:pPr>
  </w:style>
  <w:style w:type="paragraph" w:styleId="berschrift9">
    <w:name w:val="heading 9"/>
    <w:basedOn w:val="berschrift4"/>
    <w:next w:val="Standard"/>
    <w:qFormat/>
    <w:pPr>
      <w:outlineLvl w:val="8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</w:style>
  <w:style w:type="paragraph" w:styleId="Titel">
    <w:name w:val="Title"/>
    <w:basedOn w:val="berschrift1"/>
    <w:next w:val="Standard"/>
    <w:qFormat/>
    <w:pPr>
      <w:spacing w:line="270" w:lineRule="exact"/>
    </w:pPr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link w:val="FuzeileZchn"/>
    <w:pPr>
      <w:tabs>
        <w:tab w:val="right" w:pos="9441"/>
      </w:tabs>
      <w:spacing w:line="300" w:lineRule="exact"/>
    </w:pPr>
    <w:rPr>
      <w:sz w:val="16"/>
    </w:rPr>
  </w:style>
  <w:style w:type="character" w:styleId="BesuchterLink">
    <w:name w:val="FollowedHyperlink"/>
    <w:rPr>
      <w:rFonts w:ascii="Arial" w:hAnsi="Arial"/>
      <w:color w:val="800080"/>
      <w:u w:val="single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styleId="Kopfzeile">
    <w:name w:val="header"/>
    <w:basedOn w:val="Standard"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rPr>
      <w:rFonts w:ascii="ar" w:hAnsi="ar"/>
    </w:rPr>
  </w:style>
  <w:style w:type="character" w:styleId="Fett">
    <w:name w:val="Strong"/>
    <w:qFormat/>
    <w:rPr>
      <w:rFonts w:ascii="Arial" w:hAnsi="Arial"/>
      <w:b/>
    </w:rPr>
  </w:style>
  <w:style w:type="paragraph" w:styleId="Umschlagadresse">
    <w:name w:val="envelope address"/>
    <w:basedOn w:val="Standard"/>
    <w:next w:val="Standard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</w:style>
  <w:style w:type="character" w:styleId="Zeilennummer">
    <w:name w:val="line number"/>
    <w:rPr>
      <w:rFonts w:ascii="ar" w:hAnsi="ar"/>
    </w:rPr>
  </w:style>
  <w:style w:type="paragraph" w:styleId="RGV-berschrift">
    <w:name w:val="toa heading"/>
    <w:basedOn w:val="Standard"/>
    <w:next w:val="Standard"/>
    <w:semiHidden/>
  </w:style>
  <w:style w:type="paragraph" w:styleId="Rechtsgrundlagenverzeichnis">
    <w:name w:val="table of authorities"/>
    <w:basedOn w:val="Standard"/>
    <w:next w:val="Standard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paragraph" w:styleId="Sprechblasentext">
    <w:name w:val="Balloon Text"/>
    <w:basedOn w:val="Standard"/>
    <w:link w:val="SprechblasentextZchn"/>
    <w:rsid w:val="00A64C48"/>
    <w:rPr>
      <w:rFonts w:ascii="Lucida Grande" w:hAnsi="Lucida Grande"/>
      <w:sz w:val="18"/>
      <w:szCs w:val="18"/>
    </w:r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character" w:customStyle="1" w:styleId="SprechblasentextZchn">
    <w:name w:val="Sprechblasentext Zchn"/>
    <w:link w:val="Sprechblasentext"/>
    <w:rsid w:val="00A64C48"/>
    <w:rPr>
      <w:rFonts w:ascii="Lucida Grande" w:hAnsi="Lucida Grande"/>
      <w:sz w:val="18"/>
      <w:szCs w:val="18"/>
      <w:lang w:val="de-CH"/>
    </w:rPr>
  </w:style>
  <w:style w:type="table" w:styleId="Tabellenraster">
    <w:name w:val="Table Grid"/>
    <w:basedOn w:val="NormaleTabelle"/>
    <w:rsid w:val="00B7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49650D"/>
    <w:rPr>
      <w:rFonts w:ascii="Arial" w:hAnsi="Arial"/>
      <w:sz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orbur:Documents:Microsoft-Benutzerdaten:Eigene%20Vorlagen:PA_ne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7DCF04-B6D7-284F-B5BE-2ADD90FC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HD:Users:dorbur:Documents:Microsoft-Benutzerdaten:Eigene Vorlagen:PA_neu.dot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Word-Dokumentvorlage Version 1.2 (Multilanguage)</vt:lpstr>
    </vt:vector>
  </TitlesOfParts>
  <Company>Universität Bern</Company>
  <LinksUpToDate>false</LinksUpToDate>
  <CharactersWithSpaces>1140</CharactersWithSpaces>
  <SharedDoc>false</SharedDoc>
  <HLinks>
    <vt:vector size="12" baseType="variant">
      <vt:variant>
        <vt:i4>7995506</vt:i4>
      </vt:variant>
      <vt:variant>
        <vt:i4>-1</vt:i4>
      </vt:variant>
      <vt:variant>
        <vt:i4>2049</vt:i4>
      </vt:variant>
      <vt:variant>
        <vt:i4>1</vt:i4>
      </vt:variant>
      <vt:variant>
        <vt:lpwstr>ub_16pt_cmyk</vt:lpwstr>
      </vt:variant>
      <vt:variant>
        <vt:lpwstr/>
      </vt:variant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ub_16pt_bl_kl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subject/>
  <dc:creator>Doris Burri</dc:creator>
  <cp:keywords/>
  <dc:description/>
  <cp:lastModifiedBy>Microsoft Office User</cp:lastModifiedBy>
  <cp:revision>2</cp:revision>
  <cp:lastPrinted>2012-01-24T08:48:00Z</cp:lastPrinted>
  <dcterms:created xsi:type="dcterms:W3CDTF">2021-02-22T15:09:00Z</dcterms:created>
  <dcterms:modified xsi:type="dcterms:W3CDTF">2021-02-22T15:09:00Z</dcterms:modified>
</cp:coreProperties>
</file>